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D382" w14:textId="77777777" w:rsidR="008B1977" w:rsidRDefault="008B1977">
      <w:pPr>
        <w:autoSpaceDE w:val="0"/>
        <w:rPr>
          <w:rFonts w:ascii="Arial" w:eastAsia="Helvetica" w:hAnsi="Arial" w:cs="Helvetica"/>
          <w:b/>
          <w:bCs/>
          <w:sz w:val="18"/>
          <w:szCs w:val="22"/>
        </w:rPr>
      </w:pPr>
    </w:p>
    <w:p w14:paraId="2E82D383" w14:textId="77777777" w:rsidR="008B1977" w:rsidRDefault="009B7370">
      <w:pPr>
        <w:ind w:right="4"/>
        <w:jc w:val="center"/>
        <w:rPr>
          <w:b/>
          <w:sz w:val="56"/>
        </w:rPr>
      </w:pPr>
      <w:r>
        <w:rPr>
          <w:b/>
          <w:sz w:val="56"/>
        </w:rPr>
        <w:t>COMUNE DI GENONI</w:t>
      </w:r>
    </w:p>
    <w:p w14:paraId="2E82D384" w14:textId="77777777" w:rsidR="008B1977" w:rsidRDefault="009B7370">
      <w:pPr>
        <w:pBdr>
          <w:top w:val="single" w:sz="4" w:space="1" w:color="000000"/>
        </w:pBdr>
        <w:tabs>
          <w:tab w:val="right" w:pos="4536"/>
        </w:tabs>
        <w:ind w:right="4"/>
        <w:jc w:val="center"/>
        <w:rPr>
          <w:sz w:val="18"/>
        </w:rPr>
      </w:pPr>
      <w:r>
        <w:rPr>
          <w:sz w:val="18"/>
        </w:rPr>
        <w:t xml:space="preserve">Provincia di SUD SARDEGNA       </w:t>
      </w:r>
      <w:r>
        <w:rPr>
          <w:sz w:val="18"/>
        </w:rPr>
        <w:tab/>
        <w:t xml:space="preserve">            CAP 09054</w:t>
      </w:r>
    </w:p>
    <w:p w14:paraId="2E82D385" w14:textId="77777777" w:rsidR="008B1977" w:rsidRDefault="008B1977">
      <w:pPr>
        <w:pBdr>
          <w:top w:val="single" w:sz="4" w:space="1" w:color="000000"/>
        </w:pBdr>
        <w:tabs>
          <w:tab w:val="right" w:pos="4536"/>
        </w:tabs>
        <w:ind w:right="4"/>
        <w:jc w:val="center"/>
        <w:rPr>
          <w:sz w:val="18"/>
        </w:rPr>
      </w:pPr>
    </w:p>
    <w:p w14:paraId="2E82D386" w14:textId="77777777" w:rsidR="008B1977" w:rsidRDefault="009B7370">
      <w:pPr>
        <w:pBdr>
          <w:top w:val="single" w:sz="4" w:space="1" w:color="000000"/>
        </w:pBdr>
        <w:tabs>
          <w:tab w:val="right" w:pos="4536"/>
        </w:tabs>
        <w:ind w:right="4"/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            Allegato 1</w:t>
      </w:r>
    </w:p>
    <w:p w14:paraId="2E82D387" w14:textId="77777777" w:rsidR="008B1977" w:rsidRDefault="009B7370">
      <w:pPr>
        <w:pBdr>
          <w:top w:val="single" w:sz="4" w:space="1" w:color="000000"/>
        </w:pBdr>
        <w:tabs>
          <w:tab w:val="right" w:pos="4536"/>
        </w:tabs>
        <w:ind w:right="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2D383" wp14:editId="2E82D384">
                <wp:simplePos x="0" y="0"/>
                <wp:positionH relativeFrom="column">
                  <wp:posOffset>3826507</wp:posOffset>
                </wp:positionH>
                <wp:positionV relativeFrom="paragraph">
                  <wp:posOffset>144146</wp:posOffset>
                </wp:positionV>
                <wp:extent cx="1644018" cy="952503"/>
                <wp:effectExtent l="0" t="0" r="13332" b="19047"/>
                <wp:wrapNone/>
                <wp:docPr id="46190812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8" cy="95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82D387" w14:textId="77777777" w:rsidR="008B1977" w:rsidRDefault="008B1977">
                            <w:pPr>
                              <w:jc w:val="center"/>
                            </w:pPr>
                          </w:p>
                          <w:p w14:paraId="2E82D388" w14:textId="77777777" w:rsidR="008B1977" w:rsidRDefault="008B1977">
                            <w:pPr>
                              <w:jc w:val="center"/>
                            </w:pPr>
                          </w:p>
                          <w:p w14:paraId="2E82D389" w14:textId="77777777" w:rsidR="008B1977" w:rsidRDefault="009B7370">
                            <w:pPr>
                              <w:jc w:val="center"/>
                            </w:pPr>
                            <w:r>
                              <w:t>BOLLO DA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2D3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1.3pt;margin-top:11.35pt;width:129.4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" strokeweight=".26467mm">
                <v:textbox>
                  <w:txbxContent>
                    <w:p w14:paraId="2E82D387" w14:textId="77777777" w:rsidR="008B1977" w:rsidRDefault="008B1977">
                      <w:pPr>
                        <w:jc w:val="center"/>
                      </w:pPr>
                    </w:p>
                    <w:p w14:paraId="2E82D388" w14:textId="77777777" w:rsidR="008B1977" w:rsidRDefault="008B1977">
                      <w:pPr>
                        <w:jc w:val="center"/>
                      </w:pPr>
                    </w:p>
                    <w:p w14:paraId="2E82D389" w14:textId="77777777" w:rsidR="008B1977" w:rsidRDefault="009B7370">
                      <w:pPr>
                        <w:jc w:val="center"/>
                      </w:pPr>
                      <w: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2D385" wp14:editId="2E82D386">
                <wp:simplePos x="0" y="0"/>
                <wp:positionH relativeFrom="column">
                  <wp:posOffset>54607</wp:posOffset>
                </wp:positionH>
                <wp:positionV relativeFrom="paragraph">
                  <wp:posOffset>131445</wp:posOffset>
                </wp:positionV>
                <wp:extent cx="1917067" cy="1085850"/>
                <wp:effectExtent l="0" t="0" r="26033" b="19050"/>
                <wp:wrapNone/>
                <wp:docPr id="188097113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7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82D38B" w14:textId="77777777" w:rsidR="008B1977" w:rsidRDefault="009B7370">
                            <w:r>
                              <w:t>Spazio riservato al Comune</w:t>
                            </w:r>
                          </w:p>
                          <w:p w14:paraId="2E82D38C" w14:textId="77777777" w:rsidR="008B1977" w:rsidRDefault="008B1977"/>
                          <w:p w14:paraId="2E82D38D" w14:textId="77777777" w:rsidR="008B1977" w:rsidRDefault="009B7370">
                            <w:proofErr w:type="spellStart"/>
                            <w:r>
                              <w:t>Prot</w:t>
                            </w:r>
                            <w:proofErr w:type="spellEnd"/>
                            <w:r>
                              <w:t xml:space="preserve"> n ___________</w:t>
                            </w:r>
                          </w:p>
                          <w:p w14:paraId="2E82D38E" w14:textId="77777777" w:rsidR="008B1977" w:rsidRDefault="008B1977"/>
                          <w:p w14:paraId="2E82D38F" w14:textId="77777777" w:rsidR="008B1977" w:rsidRDefault="009B7370">
                            <w:r>
                              <w:t>del______________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D385" id="_x0000_s1027" type="#_x0000_t202" style="position:absolute;left:0;text-align:left;margin-left:4.3pt;margin-top:10.35pt;width:150.9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" strokeweight=".26467mm">
                <v:textbox>
                  <w:txbxContent>
                    <w:p w14:paraId="2E82D38B" w14:textId="77777777" w:rsidR="008B1977" w:rsidRDefault="009B7370">
                      <w:r>
                        <w:t>Spazio riservato al Comune</w:t>
                      </w:r>
                    </w:p>
                    <w:p w14:paraId="2E82D38C" w14:textId="77777777" w:rsidR="008B1977" w:rsidRDefault="008B1977"/>
                    <w:p w14:paraId="2E82D38D" w14:textId="77777777" w:rsidR="008B1977" w:rsidRDefault="009B7370">
                      <w:proofErr w:type="spellStart"/>
                      <w:r>
                        <w:t>Prot</w:t>
                      </w:r>
                      <w:proofErr w:type="spellEnd"/>
                      <w:r>
                        <w:t xml:space="preserve"> n ___________</w:t>
                      </w:r>
                    </w:p>
                    <w:p w14:paraId="2E82D38E" w14:textId="77777777" w:rsidR="008B1977" w:rsidRDefault="008B1977"/>
                    <w:p w14:paraId="2E82D38F" w14:textId="77777777" w:rsidR="008B1977" w:rsidRDefault="009B7370">
                      <w:r>
                        <w:t>del______________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82D388" w14:textId="77777777" w:rsidR="008B1977" w:rsidRDefault="008B1977">
      <w:pPr>
        <w:pBdr>
          <w:top w:val="single" w:sz="4" w:space="1" w:color="000000"/>
        </w:pBdr>
        <w:tabs>
          <w:tab w:val="right" w:pos="4536"/>
        </w:tabs>
        <w:ind w:right="4"/>
        <w:jc w:val="center"/>
      </w:pPr>
    </w:p>
    <w:p w14:paraId="2E82D389" w14:textId="77777777" w:rsidR="008B1977" w:rsidRDefault="008B1977">
      <w:pPr>
        <w:pBdr>
          <w:top w:val="single" w:sz="4" w:space="1" w:color="000000"/>
        </w:pBdr>
        <w:tabs>
          <w:tab w:val="right" w:pos="4536"/>
        </w:tabs>
        <w:ind w:right="4"/>
        <w:jc w:val="center"/>
        <w:rPr>
          <w:rFonts w:ascii="Arial" w:hAnsi="Arial" w:cs="Arial"/>
          <w:b/>
          <w:sz w:val="28"/>
          <w:szCs w:val="28"/>
        </w:rPr>
      </w:pPr>
    </w:p>
    <w:p w14:paraId="2E82D38A" w14:textId="77777777" w:rsidR="008B1977" w:rsidRDefault="008B1977">
      <w:pPr>
        <w:autoSpaceDE w:val="0"/>
        <w:rPr>
          <w:rFonts w:ascii="Helvetica-Bold" w:eastAsia="Helvetica-Bold" w:hAnsi="Helvetica-Bold" w:cs="Helvetica-Bold"/>
          <w:sz w:val="20"/>
          <w:szCs w:val="20"/>
        </w:rPr>
      </w:pPr>
    </w:p>
    <w:p w14:paraId="2E82D38B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8C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8D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8E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8F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90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91" w14:textId="77777777" w:rsidR="008B1977" w:rsidRDefault="009B73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DOMANDA DI </w:t>
      </w:r>
      <w:r>
        <w:rPr>
          <w:rFonts w:ascii="Arial" w:eastAsia="Arial" w:hAnsi="Arial" w:cs="Arial"/>
          <w:b/>
          <w:bCs/>
          <w:color w:val="000000"/>
        </w:rPr>
        <w:t>PARTECIPAZIONE AL BANDO DI CONCORSO PER LA FORMAZIONE DELLA GRADUATORIA GENERALE VALEVOLE AI FINI DELL’ASSEGNAZIONE IN LOCAZIONE DEGLI ALLOGGI DI EDILIZIA RESIDENZIALE PUBBLICA - DESTINATI ALLA GENERALITA’ DEI CITTADINI E ALLE CATEGORIE SPECIALI - SITI NEL TERRITORIO DEL COMUNE DI GENONI.</w:t>
      </w:r>
    </w:p>
    <w:p w14:paraId="2E82D392" w14:textId="77777777" w:rsidR="008B1977" w:rsidRDefault="008B1977">
      <w:pPr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2E82D393" w14:textId="77777777" w:rsidR="008B1977" w:rsidRDefault="009B7370">
      <w:pPr>
        <w:autoSpaceDE w:val="0"/>
        <w:rPr>
          <w:rFonts w:ascii="Helvetica-Bold" w:eastAsia="Helvetica-Bold" w:hAnsi="Helvetica-Bold" w:cs="Helvetica-Bold"/>
          <w:b/>
          <w:bCs/>
        </w:rPr>
      </w:pP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  <w:t xml:space="preserve">Al Signor Sindaco del Comune di </w:t>
      </w:r>
    </w:p>
    <w:p w14:paraId="2E82D394" w14:textId="77777777" w:rsidR="008B1977" w:rsidRDefault="009B7370">
      <w:pPr>
        <w:autoSpaceDE w:val="0"/>
        <w:rPr>
          <w:rFonts w:ascii="Helvetica-Bold" w:eastAsia="Helvetica-Bold" w:hAnsi="Helvetica-Bold" w:cs="Helvetica-Bold"/>
          <w:b/>
          <w:bCs/>
        </w:rPr>
      </w:pP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  <w:t>GENONI</w:t>
      </w:r>
    </w:p>
    <w:p w14:paraId="2E82D395" w14:textId="77777777" w:rsidR="008B1977" w:rsidRDefault="009B7370">
      <w:pPr>
        <w:autoSpaceDE w:val="0"/>
        <w:rPr>
          <w:rFonts w:ascii="Helvetica-Bold" w:eastAsia="Helvetica-Bold" w:hAnsi="Helvetica-Bold" w:cs="Helvetica-Bold"/>
          <w:b/>
          <w:bCs/>
        </w:rPr>
      </w:pP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  <w:t>Su Paddiu 2</w:t>
      </w:r>
    </w:p>
    <w:p w14:paraId="2E82D396" w14:textId="77777777" w:rsidR="008B1977" w:rsidRDefault="009B7370">
      <w:pPr>
        <w:autoSpaceDE w:val="0"/>
        <w:rPr>
          <w:rFonts w:ascii="Helvetica-Bold" w:eastAsia="Helvetica-Bold" w:hAnsi="Helvetica-Bold" w:cs="Helvetica-Bold"/>
          <w:b/>
          <w:bCs/>
        </w:rPr>
      </w:pP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</w:r>
      <w:r>
        <w:rPr>
          <w:rFonts w:ascii="Helvetica-Bold" w:eastAsia="Helvetica-Bold" w:hAnsi="Helvetica-Bold" w:cs="Helvetica-Bold"/>
          <w:b/>
          <w:bCs/>
        </w:rPr>
        <w:tab/>
        <w:t>09054 – Genoni (SU)</w:t>
      </w:r>
    </w:p>
    <w:p w14:paraId="2E82D397" w14:textId="77777777" w:rsidR="008B1977" w:rsidRDefault="008B1977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14:paraId="2E82D398" w14:textId="77777777" w:rsidR="008B1977" w:rsidRDefault="009B7370">
      <w:pPr>
        <w:shd w:val="clear" w:color="auto" w:fill="CCCCCC"/>
        <w:autoSpaceDE w:val="0"/>
        <w:ind w:right="16"/>
        <w:jc w:val="center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 xml:space="preserve">   DICHIARAZIONE SOSTITUTIVA DI ATTO NOTORIO E DI CERTIFICAZIONE </w:t>
      </w:r>
    </w:p>
    <w:p w14:paraId="2E82D399" w14:textId="77777777" w:rsidR="008B1977" w:rsidRDefault="009B7370">
      <w:pPr>
        <w:shd w:val="clear" w:color="auto" w:fill="CCCCCC"/>
        <w:autoSpaceDE w:val="0"/>
        <w:ind w:right="16"/>
        <w:jc w:val="center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 xml:space="preserve">resa ai sensi degli Artt. 46 - 47 del DPR </w:t>
      </w:r>
      <w:r>
        <w:rPr>
          <w:rFonts w:ascii="Arial" w:eastAsia="Helvetica" w:hAnsi="Arial" w:cs="Helvetica"/>
          <w:sz w:val="22"/>
          <w:szCs w:val="22"/>
        </w:rPr>
        <w:t>445/2000.</w:t>
      </w:r>
    </w:p>
    <w:p w14:paraId="2E82D39A" w14:textId="77777777" w:rsidR="008B1977" w:rsidRDefault="008B1977">
      <w:pPr>
        <w:pStyle w:val="Titolo6"/>
        <w:rPr>
          <w:sz w:val="24"/>
        </w:rPr>
      </w:pPr>
    </w:p>
    <w:p w14:paraId="2E82D39B" w14:textId="77777777" w:rsidR="008B1977" w:rsidRDefault="009B7370">
      <w:pPr>
        <w:pStyle w:val="Titolo6"/>
        <w:rPr>
          <w:sz w:val="24"/>
        </w:rPr>
      </w:pPr>
      <w:r>
        <w:rPr>
          <w:sz w:val="24"/>
        </w:rPr>
        <w:t>Il/la Sottoscritto/a</w:t>
      </w:r>
    </w:p>
    <w:p w14:paraId="2E82D39C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tbl>
      <w:tblPr>
        <w:tblW w:w="10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798"/>
        <w:gridCol w:w="478"/>
        <w:gridCol w:w="1330"/>
        <w:gridCol w:w="938"/>
        <w:gridCol w:w="1701"/>
        <w:gridCol w:w="283"/>
        <w:gridCol w:w="130"/>
        <w:gridCol w:w="721"/>
        <w:gridCol w:w="951"/>
        <w:gridCol w:w="673"/>
        <w:gridCol w:w="981"/>
      </w:tblGrid>
      <w:tr w:rsidR="008B1977" w14:paraId="2E82D3A4" w14:textId="77777777">
        <w:tblPrEx>
          <w:tblCellMar>
            <w:top w:w="0" w:type="dxa"/>
            <w:bottom w:w="0" w:type="dxa"/>
          </w:tblCellMar>
        </w:tblPrEx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9D" w14:textId="77777777" w:rsidR="008B1977" w:rsidRDefault="009B7370">
            <w:pPr>
              <w:autoSpaceDE w:val="0"/>
              <w:jc w:val="center"/>
              <w:rPr>
                <w:rFonts w:ascii="Arial" w:eastAsia="Helvetica" w:hAnsi="Arial" w:cs="Helvetica"/>
                <w:i/>
                <w:iCs/>
                <w:sz w:val="16"/>
                <w:szCs w:val="16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9E" w14:textId="77777777" w:rsidR="008B1977" w:rsidRDefault="009B7370">
            <w:pPr>
              <w:autoSpaceDE w:val="0"/>
              <w:jc w:val="center"/>
              <w:rPr>
                <w:rFonts w:ascii="Arial" w:eastAsia="Helvetica" w:hAnsi="Arial" w:cs="Helvetica"/>
                <w:i/>
                <w:iCs/>
                <w:sz w:val="16"/>
                <w:szCs w:val="16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9F" w14:textId="77777777" w:rsidR="008B1977" w:rsidRDefault="009B7370">
            <w:pPr>
              <w:autoSpaceDE w:val="0"/>
              <w:jc w:val="center"/>
              <w:rPr>
                <w:rFonts w:ascii="Arial" w:eastAsia="Helvetica" w:hAnsi="Arial" w:cs="Helvetica"/>
                <w:i/>
                <w:iCs/>
                <w:sz w:val="16"/>
                <w:szCs w:val="16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M / 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0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DATA DI NASCITA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1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LUOGO DI NASCITA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2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PROV.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3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STATO</w:t>
            </w:r>
          </w:p>
        </w:tc>
      </w:tr>
      <w:tr w:rsidR="008B1977" w14:paraId="2E82D3A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5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6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7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8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9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A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B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</w:tr>
      <w:tr w:rsidR="008B1977" w14:paraId="2E82D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D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E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AF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PROV.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0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LUOGO DI LAVORO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1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PROV.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2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TELEFONO</w:t>
            </w:r>
          </w:p>
        </w:tc>
      </w:tr>
      <w:tr w:rsidR="008B1977" w14:paraId="2E82D3BA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4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5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6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7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8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9" w14:textId="77777777" w:rsidR="008B1977" w:rsidRDefault="008B1977">
            <w:pPr>
              <w:autoSpaceDE w:val="0"/>
              <w:rPr>
                <w:rFonts w:ascii="Arial" w:eastAsia="Helvetica" w:hAnsi="Arial" w:cs="Helvetica"/>
              </w:rPr>
            </w:pPr>
          </w:p>
        </w:tc>
      </w:tr>
      <w:tr w:rsidR="008B1977" w14:paraId="2E82D3B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B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DATI CATASTALI ALLOGGIO OCCUPATO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C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" w:hAnsi="Arial" w:cs="Helvetica"/>
                <w:i/>
                <w:iCs/>
                <w:sz w:val="16"/>
                <w:szCs w:val="16"/>
              </w:rPr>
              <w:t>CONSISTENZA ALLOGGIO OCCUPATO</w:t>
            </w:r>
          </w:p>
        </w:tc>
      </w:tr>
      <w:tr w:rsidR="008B1977" w14:paraId="2E82D3C3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E" w14:textId="77777777" w:rsidR="008B1977" w:rsidRDefault="009B7370">
            <w:pPr>
              <w:autoSpaceDE w:val="0"/>
            </w:pPr>
            <w:r>
              <w:rPr>
                <w:rFonts w:ascii="Arial" w:eastAsia="Helvetica" w:hAnsi="Arial" w:cs="Helvetica"/>
                <w:sz w:val="16"/>
                <w:szCs w:val="16"/>
              </w:rPr>
              <w:t>SEZ.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BF" w14:textId="77777777" w:rsidR="008B1977" w:rsidRDefault="009B7370">
            <w:pPr>
              <w:autoSpaceDE w:val="0"/>
            </w:pPr>
            <w:r>
              <w:rPr>
                <w:rFonts w:ascii="Arial" w:eastAsia="Helvetica" w:hAnsi="Arial" w:cs="Helvetica"/>
                <w:sz w:val="16"/>
                <w:szCs w:val="16"/>
              </w:rPr>
              <w:t>FOGLIO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C0" w14:textId="77777777" w:rsidR="008B1977" w:rsidRDefault="009B7370">
            <w:pPr>
              <w:autoSpaceDE w:val="0"/>
            </w:pPr>
            <w:r>
              <w:rPr>
                <w:rFonts w:ascii="Arial" w:eastAsia="Helvetica" w:hAnsi="Arial" w:cs="Helvetica"/>
                <w:sz w:val="16"/>
                <w:szCs w:val="16"/>
              </w:rPr>
              <w:t>MAPP.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C1" w14:textId="77777777" w:rsidR="008B1977" w:rsidRDefault="009B7370">
            <w:pPr>
              <w:autoSpaceDE w:val="0"/>
            </w:pPr>
            <w:r>
              <w:rPr>
                <w:rFonts w:ascii="Arial" w:eastAsia="Helvetica" w:hAnsi="Arial" w:cs="Helvetica"/>
                <w:sz w:val="16"/>
                <w:szCs w:val="16"/>
              </w:rPr>
              <w:t>SUB.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C2" w14:textId="77777777" w:rsidR="008B1977" w:rsidRDefault="009B7370">
            <w:pPr>
              <w:autoSpaceDE w:val="0"/>
            </w:pPr>
            <w:r>
              <w:rPr>
                <w:rFonts w:ascii="Arial" w:eastAsia="Helvetica" w:hAnsi="Arial" w:cs="Helvetica"/>
                <w:sz w:val="16"/>
                <w:szCs w:val="16"/>
              </w:rPr>
              <w:t>MQ</w:t>
            </w:r>
          </w:p>
        </w:tc>
      </w:tr>
    </w:tbl>
    <w:p w14:paraId="2E82D3C4" w14:textId="77777777" w:rsidR="008B1977" w:rsidRDefault="008B1977">
      <w:pPr>
        <w:autoSpaceDE w:val="0"/>
        <w:rPr>
          <w:rFonts w:ascii="Arial" w:eastAsia="Helvetica" w:hAnsi="Arial" w:cs="Helvetica"/>
        </w:rPr>
      </w:pPr>
    </w:p>
    <w:p w14:paraId="2E82D3C5" w14:textId="77777777" w:rsidR="008B1977" w:rsidRDefault="009B7370">
      <w:pPr>
        <w:autoSpaceDE w:val="0"/>
        <w:jc w:val="center"/>
        <w:rPr>
          <w:rFonts w:ascii="Arial" w:eastAsia="Helvetica" w:hAnsi="Arial" w:cs="Helvetica"/>
          <w:b/>
        </w:rPr>
      </w:pPr>
      <w:r>
        <w:rPr>
          <w:rFonts w:ascii="Arial" w:eastAsia="Helvetica" w:hAnsi="Arial" w:cs="Helvetica"/>
          <w:b/>
        </w:rPr>
        <w:t>C H I E D E</w:t>
      </w:r>
    </w:p>
    <w:p w14:paraId="2E82D3C6" w14:textId="77777777" w:rsidR="008B1977" w:rsidRDefault="008B1977">
      <w:pPr>
        <w:autoSpaceDE w:val="0"/>
        <w:jc w:val="center"/>
        <w:rPr>
          <w:rFonts w:ascii="Arial" w:eastAsia="Helvetica" w:hAnsi="Arial" w:cs="Helvetica"/>
          <w:b/>
          <w:sz w:val="22"/>
          <w:szCs w:val="22"/>
        </w:rPr>
      </w:pPr>
    </w:p>
    <w:p w14:paraId="2E82D3C7" w14:textId="77777777" w:rsidR="008B1977" w:rsidRDefault="009B7370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di partecipare al bando di assegnazione di un alloggio di edilizia residenziale pubblica in locazione.</w:t>
      </w:r>
    </w:p>
    <w:p w14:paraId="2E82D3C8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C9" w14:textId="77777777" w:rsidR="008B1977" w:rsidRDefault="009B7370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Ai sensi degli articoli 46 e 47 del D.P.R. 445/2000, consapevole:</w:t>
      </w:r>
    </w:p>
    <w:p w14:paraId="2E82D3CA" w14:textId="77777777" w:rsidR="008B1977" w:rsidRDefault="009B7370">
      <w:pPr>
        <w:numPr>
          <w:ilvl w:val="0"/>
          <w:numId w:val="1"/>
        </w:numPr>
        <w:autoSpaceDE w:val="0"/>
      </w:pPr>
      <w:r>
        <w:rPr>
          <w:rFonts w:ascii="Arial" w:eastAsia="Helvetica" w:hAnsi="Arial" w:cs="Helvetica"/>
          <w:sz w:val="22"/>
          <w:szCs w:val="22"/>
        </w:rPr>
        <w:t xml:space="preserve">che in caso di dichiarazione mendace sarà </w:t>
      </w:r>
      <w:r>
        <w:rPr>
          <w:rFonts w:ascii="Arial" w:eastAsia="Helvetica" w:hAnsi="Arial" w:cs="Helvetica"/>
          <w:sz w:val="22"/>
          <w:szCs w:val="22"/>
        </w:rPr>
        <w:t>punito ai sensi del Codice penale secondo quanto prescritto dall’art, 76 del succitato DPR 445/2000;</w:t>
      </w:r>
    </w:p>
    <w:p w14:paraId="2E82D3CB" w14:textId="77777777" w:rsidR="008B1977" w:rsidRDefault="009B7370">
      <w:pPr>
        <w:numPr>
          <w:ilvl w:val="0"/>
          <w:numId w:val="1"/>
        </w:numPr>
        <w:autoSpaceDE w:val="0"/>
      </w:pPr>
      <w:r>
        <w:rPr>
          <w:rFonts w:ascii="Arial" w:eastAsia="Helvetica" w:hAnsi="Arial" w:cs="Helvetica"/>
          <w:sz w:val="22"/>
          <w:szCs w:val="22"/>
        </w:rPr>
        <w:t xml:space="preserve">che qualora da controlli effettuati emerga la non veridicità del contenuto di taluna delle dichiarazioni rese decadrà dai benefici conseguenti al </w:t>
      </w:r>
      <w:r>
        <w:rPr>
          <w:rFonts w:ascii="Arial" w:eastAsia="Helvetica" w:hAnsi="Arial" w:cs="Helvetica"/>
          <w:sz w:val="22"/>
          <w:szCs w:val="22"/>
        </w:rPr>
        <w:t>provvedimento eventualmente emanato sulla base di tali dichiarazioni secondo quanto prescritto dall’art. 75 del succitato DPR 445/2000;</w:t>
      </w:r>
    </w:p>
    <w:p w14:paraId="2E82D3CC" w14:textId="77777777" w:rsidR="008B1977" w:rsidRDefault="009B7370">
      <w:pPr>
        <w:numPr>
          <w:ilvl w:val="0"/>
          <w:numId w:val="1"/>
        </w:numPr>
        <w:autoSpaceDE w:val="0"/>
      </w:pPr>
      <w:r>
        <w:rPr>
          <w:rFonts w:ascii="Arial" w:eastAsia="Helvetica" w:hAnsi="Arial" w:cs="Helvetica"/>
          <w:sz w:val="22"/>
          <w:szCs w:val="22"/>
        </w:rPr>
        <w:t>di quanto stabilito in materia di raccolta dati per l’’emanazione di provvedimento amministrativo ai sensi dell’art. 10 della Legge 675/96</w:t>
      </w:r>
    </w:p>
    <w:p w14:paraId="2E82D3CD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CE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CF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D0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D1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D2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D3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3D4" w14:textId="77777777" w:rsidR="008B1977" w:rsidRDefault="009B7370">
      <w:pPr>
        <w:pStyle w:val="Paragrafoelenco"/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DICHIARA DI POSSEDERE, ALLA DATA DI PUBBLICAZIONE DEL PRESENTE BANDO I SEGUENTI REQUISITI:</w:t>
      </w:r>
    </w:p>
    <w:p w14:paraId="2E82D3D5" w14:textId="77777777" w:rsidR="008B1977" w:rsidRDefault="009B7370">
      <w:pPr>
        <w:pStyle w:val="Paragrafoelenco"/>
        <w:numPr>
          <w:ilvl w:val="0"/>
          <w:numId w:val="1"/>
        </w:numPr>
        <w:autoSpaceDE w:val="0"/>
        <w:rPr>
          <w:rFonts w:ascii="Arial" w:eastAsia="Helvetica-Oblique" w:hAnsi="Arial" w:cs="Helvetica-Oblique"/>
          <w:b/>
          <w:i/>
          <w:iCs/>
          <w:sz w:val="16"/>
          <w:szCs w:val="16"/>
        </w:rPr>
      </w:pPr>
      <w:r>
        <w:rPr>
          <w:rFonts w:ascii="Arial" w:eastAsia="Helvetica-Oblique" w:hAnsi="Arial" w:cs="Helvetica-Oblique"/>
          <w:b/>
          <w:i/>
          <w:iCs/>
          <w:sz w:val="16"/>
          <w:szCs w:val="16"/>
        </w:rPr>
        <w:t>(barrare la casella che interessa)</w:t>
      </w:r>
    </w:p>
    <w:p w14:paraId="2E82D3D6" w14:textId="77777777" w:rsidR="008B1977" w:rsidRDefault="008B1977">
      <w:pPr>
        <w:pStyle w:val="Paragrafoelenco"/>
        <w:autoSpaceDE w:val="0"/>
        <w:rPr>
          <w:rFonts w:ascii="Arial" w:eastAsia="Helvetica-Oblique" w:hAnsi="Arial" w:cs="Helvetica-Oblique"/>
          <w:b/>
          <w:i/>
          <w:iCs/>
          <w:sz w:val="16"/>
          <w:szCs w:val="16"/>
        </w:rPr>
      </w:pPr>
    </w:p>
    <w:tbl>
      <w:tblPr>
        <w:tblW w:w="10341" w:type="dxa"/>
        <w:tblInd w:w="-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416"/>
        <w:gridCol w:w="9540"/>
      </w:tblGrid>
      <w:tr w:rsidR="008B1977" w14:paraId="2E82D3D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D7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D8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D9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Di essere nata/o a _______________________________ prov. _______il ___/___/______</w:t>
            </w:r>
          </w:p>
        </w:tc>
      </w:tr>
      <w:tr w:rsidR="008B1977" w14:paraId="2E82D3DE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DB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DC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DD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Di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risiedere a ______________________, prov. ____, in via ____________________ n. _____, telefono ______________, mail_____________________, PEC _____________________        </w:t>
            </w:r>
          </w:p>
        </w:tc>
      </w:tr>
      <w:tr w:rsidR="008B1977" w14:paraId="2E82D3E2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DF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0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1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[] Di essere cittadino italiano;</w:t>
            </w:r>
          </w:p>
        </w:tc>
      </w:tr>
      <w:tr w:rsidR="008B1977" w14:paraId="2E82D3E6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3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4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5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Di essere cittadino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>____________________________ paese appartenente alla C.E.</w:t>
            </w:r>
          </w:p>
        </w:tc>
      </w:tr>
      <w:tr w:rsidR="008B1977" w14:paraId="2E82D3EE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E7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E8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9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[] Di essere cittadino _____________________________, paese non appartenente alla C.E.</w:t>
            </w:r>
          </w:p>
          <w:p w14:paraId="2E82D3EA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e di trovarsi nelle seguenti condizioni: [] titolare di carta di soggiorno</w:t>
            </w:r>
          </w:p>
          <w:p w14:paraId="2E82D3EB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                                                            [] titolare permesso di soggiorno almeno biennale</w:t>
            </w:r>
          </w:p>
          <w:p w14:paraId="2E82D3EC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                                                            [] esercitare regolare attività di lavoro subordinato</w:t>
            </w:r>
          </w:p>
          <w:p w14:paraId="2E82D3ED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                                                            [] esercitare regolare attività di lavoro autonomo</w:t>
            </w:r>
          </w:p>
        </w:tc>
      </w:tr>
      <w:tr w:rsidR="008B1977" w14:paraId="2E82D3F2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EF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F0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F1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Di essere [] celibe [] nubile [] coniugata/o [] vedova/o [] stato libero </w:t>
            </w:r>
          </w:p>
        </w:tc>
      </w:tr>
      <w:tr w:rsidR="008B1977" w14:paraId="2E82D3F9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F3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F4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  <w:p w14:paraId="2E82D3F5" w14:textId="77777777" w:rsidR="008B1977" w:rsidRDefault="008B1977">
            <w:pPr>
              <w:autoSpaceDE w:val="0"/>
            </w:pPr>
          </w:p>
          <w:p w14:paraId="2E82D3F6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F7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Di essere disoccupata/o ed iscritta/o presso il Centro per l’Impiego di_____________              a far data dal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>_________________</w:t>
            </w:r>
          </w:p>
          <w:p w14:paraId="2E82D3F8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[] Di essere pensionato</w:t>
            </w:r>
          </w:p>
        </w:tc>
      </w:tr>
      <w:tr w:rsidR="008B1977" w14:paraId="2E82D401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3FA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FB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  <w:p w14:paraId="2E82D3FC" w14:textId="77777777" w:rsidR="008B1977" w:rsidRDefault="008B1977">
            <w:pPr>
              <w:autoSpaceDE w:val="0"/>
            </w:pPr>
          </w:p>
          <w:p w14:paraId="2E82D3FD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3FE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Che, alla data di pubblicazione del presente bando, il proprio nucleo familiare è composto da</w:t>
            </w:r>
          </w:p>
          <w:p w14:paraId="2E82D3FF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n° ___ componenti, come risulta dall’allegato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 3-PF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debitamente compilato </w:t>
            </w:r>
          </w:p>
          <w:p w14:paraId="2E82D400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(art. 2 punto 2 L.R. 13/89)</w:t>
            </w:r>
          </w:p>
        </w:tc>
      </w:tr>
      <w:tr w:rsidR="008B1977" w14:paraId="2E82D40B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02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03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04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Che nel nucleo familiare sono presenti i sottoindicati disoccupati di età superiore a 15 anni</w:t>
            </w:r>
          </w:p>
          <w:p w14:paraId="2E82D405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1. ___________________________ disoccupato dal ___/___/______            </w:t>
            </w:r>
          </w:p>
          <w:p w14:paraId="2E82D406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2. ___________________________ disoccupato dal ___/___/______                                        </w:t>
            </w:r>
          </w:p>
          <w:p w14:paraId="2E82D407" w14:textId="77777777" w:rsidR="008B1977" w:rsidRDefault="009B7370"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3. ___________________________ disoccupato dal ___/___/______            </w:t>
            </w:r>
          </w:p>
          <w:p w14:paraId="2E82D408" w14:textId="77777777" w:rsidR="008B1977" w:rsidRDefault="009B7370"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4. ___________________________ disoccupato dal ___/___/______             </w:t>
            </w:r>
          </w:p>
          <w:p w14:paraId="2E82D409" w14:textId="77777777" w:rsidR="008B1977" w:rsidRDefault="009B7370">
            <w:r>
              <w:rPr>
                <w:rFonts w:ascii="Arial" w:eastAsia="Helvetica-Oblique" w:hAnsi="Arial" w:cs="Helvetica-Oblique"/>
                <w:sz w:val="22"/>
                <w:szCs w:val="22"/>
              </w:rPr>
              <w:t>5. ___________________________ disoccupato dal ___/___/______</w:t>
            </w:r>
          </w:p>
          <w:p w14:paraId="2E82D40A" w14:textId="77777777" w:rsidR="008B1977" w:rsidRDefault="008B1977">
            <w:pPr>
              <w:autoSpaceDE w:val="0"/>
              <w:rPr>
                <w:rFonts w:ascii="Arial" w:eastAsia="Helvetica-Oblique" w:hAnsi="Arial" w:cs="Helvetica-Oblique"/>
              </w:rPr>
            </w:pPr>
          </w:p>
        </w:tc>
      </w:tr>
      <w:tr w:rsidR="008B1977" w14:paraId="2E82D419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0C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0D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0E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Che nel nucleo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>familiare sono presenti i sottoindicati studenti di età superiore a 15 anni</w:t>
            </w:r>
          </w:p>
          <w:p w14:paraId="2E82D40F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1. ______________________classe_________ presso l’istituto _____________________</w:t>
            </w:r>
          </w:p>
          <w:p w14:paraId="2E82D410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corso [] diurno [] serale</w:t>
            </w:r>
          </w:p>
          <w:p w14:paraId="2E82D411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2_______________________classe_________ presso l’istituto _____________________</w:t>
            </w:r>
          </w:p>
          <w:p w14:paraId="2E82D412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corso [] diurno [] serale </w:t>
            </w:r>
          </w:p>
          <w:p w14:paraId="2E82D413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3. ______________________classe_________ presso l’istituto _____________________</w:t>
            </w:r>
          </w:p>
          <w:p w14:paraId="2E82D414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corso [] diurno [] serale </w:t>
            </w:r>
          </w:p>
          <w:p w14:paraId="2E82D415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4. ______________________classe_________ presso l’istituto _____________________</w:t>
            </w:r>
          </w:p>
          <w:p w14:paraId="2E82D416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corso [] diurno [] serale                                                                                        </w:t>
            </w:r>
          </w:p>
          <w:p w14:paraId="2E82D417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5. ______________________classe_________ presso l’istituto _____________________</w:t>
            </w:r>
          </w:p>
          <w:p w14:paraId="2E82D418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corso [] diurno [] serale</w:t>
            </w:r>
          </w:p>
        </w:tc>
      </w:tr>
      <w:tr w:rsidR="008B1977" w14:paraId="2E82D41F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1A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1B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1C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Di avere:</w:t>
            </w:r>
          </w:p>
          <w:p w14:paraId="2E82D41D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contratto matrimonio il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____/___/_______ </w:t>
            </w:r>
            <w:r>
              <w:rPr>
                <w:rFonts w:ascii="Arial" w:eastAsia="Helvetica-Oblique" w:hAnsi="Arial" w:cs="Helvetica-Oblique"/>
                <w:sz w:val="18"/>
                <w:szCs w:val="18"/>
              </w:rPr>
              <w:t>(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data non superiore a due anni dalla data del bando)</w:t>
            </w:r>
          </w:p>
          <w:p w14:paraId="2E82D41E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costituito un nucleo familiare il ___/____/_____ </w:t>
            </w:r>
            <w:r>
              <w:rPr>
                <w:rFonts w:ascii="Arial" w:eastAsia="Helvetica-Oblique" w:hAnsi="Arial" w:cs="Helvetica-Oblique"/>
                <w:sz w:val="18"/>
                <w:szCs w:val="18"/>
              </w:rPr>
              <w:t>(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 xml:space="preserve">data non superiore a due anni dalla data del bando)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e che il numero dei componenti la famiglia è di n° _______, come risulta dall’allegato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 3-PF</w:t>
            </w:r>
          </w:p>
        </w:tc>
      </w:tr>
      <w:tr w:rsidR="008B1977" w14:paraId="2E82D423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0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1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22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Di voler contrarre matrimonio/costituire un nucleo familiare il ___/___/_____ </w:t>
            </w:r>
            <w:r>
              <w:rPr>
                <w:rFonts w:ascii="Arial" w:eastAsia="Helvetica-Oblique" w:hAnsi="Arial" w:cs="Helvetica-Oblique"/>
                <w:sz w:val="18"/>
                <w:szCs w:val="18"/>
              </w:rPr>
              <w:t>(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 xml:space="preserve">entro un anno dalla data del bando)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allegare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 4-DICH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>.</w:t>
            </w:r>
          </w:p>
        </w:tc>
      </w:tr>
      <w:tr w:rsidR="008B1977" w14:paraId="2E82D427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4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5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26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Di occupare un alloggio costituito da n° ____ vani, [] con servizi [] senza servizi</w:t>
            </w:r>
          </w:p>
        </w:tc>
      </w:tr>
      <w:tr w:rsidR="008B1977" w14:paraId="2E82D42F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8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29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2A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Di essere in situazione di grave disagio abitativo, anche su accertamento dell’autorità competente 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 xml:space="preserve">(da almeno </w:t>
            </w:r>
            <w:proofErr w:type="gramStart"/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 xml:space="preserve"> anni dalla data del bando)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>ininterrottamente dal ___/___/______ ovvero</w:t>
            </w:r>
          </w:p>
          <w:p w14:paraId="2E82D42B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[] abita in alloggio impropriamente adibito ad abitazione 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(allegare certificato)</w:t>
            </w:r>
          </w:p>
          <w:p w14:paraId="2E82D42C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[] abita in alloggio procurato a titolo precario dall’assistenza pubblica 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(allegare certificato)</w:t>
            </w:r>
          </w:p>
          <w:p w14:paraId="2E82D42D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[] il nucleo familiare, composto come risulta dal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All.3-PF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, coabita con altro nucleo familiare la      cui composizione è quella risultante dal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All.3-PC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allegato</w:t>
            </w:r>
          </w:p>
          <w:p w14:paraId="2E82D42E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[] abita in alloggio antigienico 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(allegare certificato)</w:t>
            </w:r>
          </w:p>
        </w:tc>
      </w:tr>
      <w:tr w:rsidR="008B1977" w14:paraId="2E82D434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0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1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32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Che il nucleo familiare convivente, alla data odierna e ininterrottamente dal __/__/___               </w:t>
            </w:r>
          </w:p>
          <w:p w14:paraId="2E82D433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>(almeno due anni dalla data del bando)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è composto come risulta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dall’allegato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All.3-PC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</w:t>
            </w:r>
            <w:r>
              <w:rPr>
                <w:rFonts w:ascii="Arial" w:eastAsia="Helvetica-Oblique" w:hAnsi="Arial" w:cs="Helvetica-Oblique"/>
                <w:i/>
                <w:iCs/>
                <w:sz w:val="18"/>
                <w:szCs w:val="18"/>
              </w:rPr>
              <w:t xml:space="preserve">(art. 2 punto 2 L.R. 13/89)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per motivi di reciproca assistenza. allegare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 4-DICH.</w:t>
            </w:r>
          </w:p>
        </w:tc>
      </w:tr>
      <w:tr w:rsidR="008B1977" w14:paraId="2E82D438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5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lastRenderedPageBreak/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6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37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Che la/il sottoscritta/o ed il suo nucleo familiare, emigrato residente a ________________   in Via_______________ n _____, intende rientrare in Italia per stabilirvi la residenza</w:t>
            </w:r>
          </w:p>
        </w:tc>
      </w:tr>
      <w:tr w:rsidR="008B1977" w14:paraId="2E82D43C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9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A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3B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Che la/il sottoscritta/o ed il suo nucleo familiare sono rientrati in Italia da non più di 12 mesi dalla data del bando e precisamente dal ___/___/_______.  </w:t>
            </w:r>
          </w:p>
        </w:tc>
      </w:tr>
      <w:tr w:rsidR="008B1977" w14:paraId="2E82D440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D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3E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3F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Che il reddito complessivo del nucleo familiare,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determinato con le modalità previste dall’art. 21 della legge 5.8.1978, n. 457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>(3)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, relativo all’anno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2022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è di € _________________________, come indicato per ciascun componente nel </w:t>
            </w:r>
            <w:r>
              <w:rPr>
                <w:rFonts w:ascii="Arial" w:eastAsia="Helvetica-Oblique" w:hAnsi="Arial" w:cs="Helvetica-Oblique"/>
                <w:b/>
                <w:bCs/>
                <w:sz w:val="22"/>
                <w:szCs w:val="22"/>
              </w:rPr>
              <w:t>All.3-PF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allegato alla presente domanda</w:t>
            </w:r>
          </w:p>
        </w:tc>
      </w:tr>
      <w:tr w:rsidR="008B1977" w14:paraId="2E82D444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1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2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43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Che tutti i </w:t>
            </w: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componenti del nucleo familiare posseggono il numero di codice fiscale e lo stesso è indicato nell’allegato </w:t>
            </w:r>
            <w:r>
              <w:rPr>
                <w:rFonts w:ascii="Arial" w:eastAsia="Helvetica-Oblique" w:hAnsi="Arial" w:cs="Helvetica-Oblique"/>
                <w:b/>
                <w:sz w:val="22"/>
                <w:szCs w:val="22"/>
              </w:rPr>
              <w:t>All.3-PF</w:t>
            </w:r>
          </w:p>
        </w:tc>
      </w:tr>
      <w:tr w:rsidR="008B1977" w14:paraId="2E82D448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5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6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47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Che nel nucleo familiare sono presenti portatori di handicap come da documentazione allegata</w:t>
            </w:r>
          </w:p>
        </w:tc>
      </w:tr>
      <w:tr w:rsidR="008B1977" w14:paraId="2E82D44C" w14:textId="7777777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9" w14:textId="77777777" w:rsidR="008B1977" w:rsidRDefault="009B7370">
            <w:pPr>
              <w:autoSpaceDE w:val="0"/>
              <w:jc w:val="center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D44A" w14:textId="77777777" w:rsidR="008B1977" w:rsidRDefault="008B1977">
            <w:pPr>
              <w:autoSpaceDE w:val="0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D44B" w14:textId="77777777" w:rsidR="008B1977" w:rsidRDefault="009B7370">
            <w:pPr>
              <w:autoSpaceDE w:val="0"/>
            </w:pPr>
            <w:r>
              <w:rPr>
                <w:rFonts w:ascii="Arial" w:eastAsia="Helvetica-Oblique" w:hAnsi="Arial" w:cs="Helvetica-Oblique"/>
                <w:sz w:val="22"/>
                <w:szCs w:val="22"/>
              </w:rPr>
              <w:t xml:space="preserve">Di aver rispettato tutte le prescrizioni previste dall’art. 26 della L. 513/77 </w:t>
            </w:r>
            <w:r>
              <w:rPr>
                <w:rFonts w:ascii="Arial" w:eastAsia="Helvetica-Oblique" w:hAnsi="Arial" w:cs="Helvetica-Oblique"/>
                <w:sz w:val="14"/>
                <w:szCs w:val="14"/>
              </w:rPr>
              <w:t>(1)</w:t>
            </w:r>
          </w:p>
        </w:tc>
      </w:tr>
    </w:tbl>
    <w:p w14:paraId="2E82D44D" w14:textId="77777777" w:rsidR="008B1977" w:rsidRDefault="008B1977">
      <w:pPr>
        <w:autoSpaceDE w:val="0"/>
        <w:rPr>
          <w:rFonts w:ascii="Arial" w:eastAsia="Helvetica-Oblique" w:hAnsi="Arial" w:cs="Helvetica-Oblique"/>
          <w:sz w:val="22"/>
          <w:szCs w:val="22"/>
        </w:rPr>
      </w:pPr>
    </w:p>
    <w:p w14:paraId="2E82D44E" w14:textId="77777777" w:rsidR="008B1977" w:rsidRDefault="009B7370">
      <w:pPr>
        <w:autoSpaceDE w:val="0"/>
        <w:rPr>
          <w:rFonts w:ascii="Arial" w:eastAsia="Helvetica-Oblique" w:hAnsi="Arial" w:cs="Helvetica-Oblique"/>
          <w:sz w:val="22"/>
          <w:szCs w:val="22"/>
        </w:rPr>
      </w:pPr>
      <w:r>
        <w:rPr>
          <w:rFonts w:ascii="Arial" w:eastAsia="Helvetica-Oblique" w:hAnsi="Arial" w:cs="Helvetica-Oblique"/>
          <w:sz w:val="22"/>
          <w:szCs w:val="22"/>
        </w:rPr>
        <w:t>La / Il sottoscritta/o dichiara inoltre che né il sottoscritto né i componenti del proprio nucleo familiare:</w:t>
      </w:r>
    </w:p>
    <w:p w14:paraId="2E82D44F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eastAsia="Helvetica-Oblique" w:hAnsi="Arial" w:cs="Helvetica-Oblique"/>
          <w:sz w:val="22"/>
          <w:szCs w:val="22"/>
        </w:rPr>
        <w:t xml:space="preserve">sono titolari di diritti di proprietà, usufrutto, uso o abitazione su alloggio adeguato alle </w:t>
      </w:r>
      <w:r>
        <w:rPr>
          <w:rFonts w:ascii="Arial" w:eastAsia="Helvetica-Oblique" w:hAnsi="Arial" w:cs="Helvetica-Oblique"/>
          <w:sz w:val="22"/>
          <w:szCs w:val="22"/>
        </w:rPr>
        <w:t>esigenze del nucleo familiare nel Comune di Genoni;</w:t>
      </w:r>
    </w:p>
    <w:p w14:paraId="2E82D450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eastAsia="Helvetica-Oblique" w:hAnsi="Arial" w:cs="Helvetica-Oblique"/>
          <w:sz w:val="22"/>
          <w:szCs w:val="22"/>
        </w:rPr>
        <w:t xml:space="preserve">sono titolari di diritti di diritti di proprietà, usufrutto, uso o abitazione su uno o più alloggi, anche se inadeguati ed ubicati in qualsiasi località, il cui valore locativo complessivo, determinato, ai sensi della </w:t>
      </w:r>
      <w:hyperlink r:id="rId7" w:history="1">
        <w:r>
          <w:rPr>
            <w:rFonts w:ascii="Arial" w:eastAsia="Helvetica-Oblique" w:hAnsi="Arial" w:cs="Helvetica-Oblique"/>
            <w:sz w:val="22"/>
            <w:szCs w:val="22"/>
          </w:rPr>
          <w:t>legge 27 luglio 1978, n. 392</w:t>
        </w:r>
      </w:hyperlink>
      <w:r>
        <w:rPr>
          <w:rFonts w:ascii="Arial" w:eastAsia="Helvetica-Oblique" w:hAnsi="Arial" w:cs="Helvetica-Oblique"/>
          <w:sz w:val="22"/>
          <w:szCs w:val="22"/>
        </w:rPr>
        <w:t>, sia almeno pari al valore locativo di alloggio adeguato con condizioni abitative medie nel Comune di Genoni.</w:t>
      </w:r>
    </w:p>
    <w:p w14:paraId="2E82D451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>Hanno ottenuto precedenti assegnazioni in proprietà immediata o futura di alloggio realizzato con contributi pubblici, ovvero di precedenti finanziamenti agevolati in qualunque forma concessi dallo Stato o da enti pubblici;</w:t>
      </w:r>
    </w:p>
    <w:p w14:paraId="2E82D452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>Hanno ceduto in tutto o in parte, a qualsiasi titolo al di fuori dei casi previsti dalla legge, un alloggio di edilizia residenziale pubblica;</w:t>
      </w:r>
    </w:p>
    <w:p w14:paraId="2E82D453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>Hanno fruito di alloggio ceduto ai sensi del punto precedente;</w:t>
      </w:r>
    </w:p>
    <w:p w14:paraId="2E82D454" w14:textId="77777777" w:rsidR="008B1977" w:rsidRDefault="009B7370">
      <w:pPr>
        <w:pStyle w:val="Paragrafoelenco"/>
        <w:numPr>
          <w:ilvl w:val="0"/>
          <w:numId w:val="2"/>
        </w:numPr>
        <w:tabs>
          <w:tab w:val="left" w:pos="720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>Hanno occupato un alloggio di edilizia residenziale pubblica senza le autorizzazioni previste dalle disposizioni in vigore.</w:t>
      </w:r>
    </w:p>
    <w:p w14:paraId="2E82D455" w14:textId="77777777" w:rsidR="008B1977" w:rsidRDefault="008B1977">
      <w:pPr>
        <w:pBdr>
          <w:bottom w:val="single" w:sz="8" w:space="9" w:color="000000"/>
        </w:pBdr>
        <w:autoSpaceDE w:val="0"/>
        <w:jc w:val="both"/>
        <w:rPr>
          <w:rFonts w:ascii="Arial" w:hAnsi="Arial"/>
          <w:sz w:val="22"/>
          <w:szCs w:val="22"/>
        </w:rPr>
      </w:pPr>
    </w:p>
    <w:p w14:paraId="2E82D456" w14:textId="77777777" w:rsidR="008B1977" w:rsidRDefault="009B7370">
      <w:pPr>
        <w:pBdr>
          <w:bottom w:val="single" w:sz="8" w:space="9" w:color="000000"/>
        </w:pBdr>
        <w:autoSpaceDE w:val="0"/>
        <w:jc w:val="both"/>
      </w:pPr>
      <w:r>
        <w:rPr>
          <w:rFonts w:ascii="Arial" w:hAnsi="Arial"/>
          <w:sz w:val="22"/>
          <w:szCs w:val="22"/>
        </w:rPr>
        <w:t>Dichiara, inoltre,</w:t>
      </w:r>
      <w:r>
        <w:rPr>
          <w:rFonts w:ascii="Arial" w:eastAsia="Helvetica-Oblique" w:hAnsi="Arial" w:cs="Helvetica-Oblique"/>
          <w:sz w:val="22"/>
          <w:szCs w:val="22"/>
        </w:rPr>
        <w:t xml:space="preserve"> che tutti i documenti allegati in copia e sottoelencati sono conformi agli originali in possesso del sottoscritto ed a disposizione di questo Comune per le eventuali verifiche.</w:t>
      </w:r>
    </w:p>
    <w:p w14:paraId="2E82D457" w14:textId="77777777" w:rsidR="008B1977" w:rsidRDefault="009B7370">
      <w:pPr>
        <w:rPr>
          <w:rFonts w:ascii="Arial" w:eastAsia="Helvetica-Oblique" w:hAnsi="Arial" w:cs="Helvetica-Oblique"/>
          <w:b/>
          <w:bCs/>
          <w:sz w:val="22"/>
          <w:szCs w:val="22"/>
        </w:rPr>
      </w:pPr>
      <w:r>
        <w:rPr>
          <w:rFonts w:ascii="Arial" w:eastAsia="Helvetica-Oblique" w:hAnsi="Arial" w:cs="Helvetica-Oblique"/>
          <w:b/>
          <w:bCs/>
          <w:sz w:val="22"/>
          <w:szCs w:val="22"/>
        </w:rPr>
        <w:t xml:space="preserve">Allegati (indicare negli spazi i documenti che si intende allegare alla domanda): </w:t>
      </w:r>
    </w:p>
    <w:p w14:paraId="2E82D458" w14:textId="77777777" w:rsidR="008B1977" w:rsidRDefault="009B7370">
      <w:r>
        <w:rPr>
          <w:rFonts w:ascii="Arial" w:eastAsia="Helvetica" w:hAnsi="Arial" w:cs="Helvetica"/>
          <w:sz w:val="22"/>
          <w:szCs w:val="22"/>
          <w:u w:val="single"/>
        </w:rPr>
        <w:t xml:space="preserve">copia </w:t>
      </w:r>
      <w:r>
        <w:rPr>
          <w:rFonts w:ascii="Arial" w:eastAsia="Helvetica" w:hAnsi="Arial" w:cs="Helvetica"/>
          <w:sz w:val="20"/>
          <w:szCs w:val="20"/>
          <w:u w:val="single"/>
        </w:rPr>
        <w:t>di un documento di identità di ogni dichiarante in corso di validità</w:t>
      </w:r>
      <w:r>
        <w:rPr>
          <w:rFonts w:ascii="Arial" w:eastAsia="Helvetica" w:hAnsi="Arial" w:cs="Helvetica"/>
          <w:b/>
          <w:bCs/>
          <w:sz w:val="20"/>
          <w:szCs w:val="20"/>
          <w:u w:val="single"/>
        </w:rPr>
        <w:t>;</w:t>
      </w:r>
    </w:p>
    <w:p w14:paraId="2E82D459" w14:textId="77777777" w:rsidR="008B1977" w:rsidRDefault="008B1977">
      <w:pPr>
        <w:rPr>
          <w:rFonts w:ascii="Arial" w:eastAsia="Helvetica-Oblique" w:hAnsi="Arial" w:cs="Helvetica-Oblique"/>
          <w:b/>
          <w:bCs/>
          <w:sz w:val="22"/>
          <w:szCs w:val="22"/>
        </w:rPr>
      </w:pPr>
    </w:p>
    <w:p w14:paraId="2E82D45A" w14:textId="77777777" w:rsidR="008B1977" w:rsidRDefault="009B7370">
      <w:r>
        <w:rPr>
          <w:rFonts w:ascii="Arial" w:eastAsia="Helvetica" w:hAnsi="Arial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2D45B" w14:textId="77777777" w:rsidR="008B1977" w:rsidRDefault="008B1977">
      <w:pPr>
        <w:pBdr>
          <w:bottom w:val="single" w:sz="8" w:space="9" w:color="000000"/>
        </w:pBdr>
        <w:jc w:val="both"/>
        <w:rPr>
          <w:rFonts w:ascii="Arial" w:eastAsia="Helvetica-Oblique" w:hAnsi="Arial" w:cs="Helvetica-Oblique"/>
          <w:sz w:val="22"/>
          <w:szCs w:val="22"/>
        </w:rPr>
      </w:pPr>
    </w:p>
    <w:p w14:paraId="2E82D45C" w14:textId="77777777" w:rsidR="008B1977" w:rsidRDefault="008B1977">
      <w:pPr>
        <w:pBdr>
          <w:bottom w:val="single" w:sz="8" w:space="9" w:color="000000"/>
        </w:pBdr>
        <w:autoSpaceDE w:val="0"/>
        <w:rPr>
          <w:rFonts w:ascii="Arial" w:hAnsi="Arial"/>
          <w:b/>
          <w:sz w:val="22"/>
          <w:szCs w:val="22"/>
        </w:rPr>
      </w:pPr>
    </w:p>
    <w:p w14:paraId="2E82D45D" w14:textId="77777777" w:rsidR="008B1977" w:rsidRDefault="009B7370">
      <w:pPr>
        <w:pBdr>
          <w:bottom w:val="single" w:sz="8" w:space="9" w:color="000000"/>
        </w:pBdr>
        <w:autoSpaceDE w:val="0"/>
      </w:pPr>
      <w:r>
        <w:rPr>
          <w:rFonts w:ascii="Arial" w:hAnsi="Arial"/>
          <w:b/>
          <w:sz w:val="22"/>
          <w:szCs w:val="22"/>
        </w:rPr>
        <w:t>Tutte le comunicazioni relative al bando dovranno farsi al seguente indirizzo</w:t>
      </w:r>
      <w:r>
        <w:rPr>
          <w:rFonts w:ascii="Arial" w:hAnsi="Arial"/>
          <w:sz w:val="22"/>
          <w:szCs w:val="22"/>
        </w:rPr>
        <w:t>:</w:t>
      </w:r>
    </w:p>
    <w:p w14:paraId="2E82D45E" w14:textId="77777777" w:rsidR="008B1977" w:rsidRDefault="009B7370">
      <w:pPr>
        <w:pBdr>
          <w:bottom w:val="single" w:sz="8" w:space="9" w:color="000000"/>
        </w:pBdr>
        <w:autoSpaceDE w:val="0"/>
      </w:pPr>
      <w:r>
        <w:rPr>
          <w:rFonts w:ascii="Arial" w:hAnsi="Arial"/>
          <w:sz w:val="22"/>
          <w:szCs w:val="22"/>
        </w:rPr>
        <w:t xml:space="preserve"> </w:t>
      </w:r>
    </w:p>
    <w:p w14:paraId="2E82D45F" w14:textId="77777777" w:rsidR="008B1977" w:rsidRDefault="009B7370">
      <w:pPr>
        <w:pBdr>
          <w:bottom w:val="single" w:sz="8" w:space="9" w:color="000000"/>
        </w:pBdr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Nome_____________________________ Cognome ___________________________________</w:t>
      </w:r>
    </w:p>
    <w:p w14:paraId="2E82D460" w14:textId="77777777" w:rsidR="008B1977" w:rsidRDefault="009B7370">
      <w:pPr>
        <w:pBdr>
          <w:bottom w:val="single" w:sz="8" w:space="9" w:color="000000"/>
        </w:pBdr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</w:t>
      </w:r>
      <w:r>
        <w:rPr>
          <w:rFonts w:ascii="Arial" w:hAnsi="Arial"/>
          <w:sz w:val="22"/>
          <w:szCs w:val="22"/>
        </w:rPr>
        <w:t>___________________________ n. ________, Comune ________________________ (____)</w:t>
      </w:r>
    </w:p>
    <w:p w14:paraId="2E82D461" w14:textId="77777777" w:rsidR="008B1977" w:rsidRDefault="009B7370">
      <w:pPr>
        <w:pBdr>
          <w:bottom w:val="single" w:sz="8" w:space="9" w:color="000000"/>
        </w:pBdr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CAP___________, </w:t>
      </w:r>
    </w:p>
    <w:p w14:paraId="2E82D462" w14:textId="77777777" w:rsidR="008B1977" w:rsidRDefault="009B7370">
      <w:pPr>
        <w:pBdr>
          <w:bottom w:val="single" w:sz="8" w:space="9" w:color="000000"/>
        </w:pBdr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Mail__________________________________ PEC____________________________________</w:t>
      </w:r>
    </w:p>
    <w:p w14:paraId="2E82D463" w14:textId="77777777" w:rsidR="008B1977" w:rsidRDefault="009B7370">
      <w:pPr>
        <w:pBdr>
          <w:bottom w:val="single" w:sz="8" w:space="9" w:color="000000"/>
        </w:pBdr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tel.____________________________________ </w:t>
      </w:r>
    </w:p>
    <w:p w14:paraId="2E82D464" w14:textId="77777777" w:rsidR="008B1977" w:rsidRDefault="008B1977">
      <w:pPr>
        <w:autoSpaceDE w:val="0"/>
        <w:rPr>
          <w:rFonts w:ascii="Arial" w:eastAsia="Helvetica-Oblique" w:hAnsi="Arial" w:cs="Helvetica-Oblique"/>
          <w:b/>
          <w:bCs/>
          <w:sz w:val="22"/>
          <w:szCs w:val="22"/>
        </w:rPr>
      </w:pPr>
    </w:p>
    <w:p w14:paraId="2E82D465" w14:textId="77777777" w:rsidR="008B1977" w:rsidRDefault="008B1977">
      <w:pPr>
        <w:rPr>
          <w:rFonts w:ascii="Arial" w:eastAsia="Helvetica" w:hAnsi="Arial" w:cs="Helvetica"/>
          <w:sz w:val="22"/>
          <w:szCs w:val="22"/>
        </w:rPr>
      </w:pPr>
    </w:p>
    <w:p w14:paraId="2E82D466" w14:textId="77777777" w:rsidR="008B1977" w:rsidRDefault="008B1977">
      <w:pPr>
        <w:autoSpaceDE w:val="0"/>
        <w:rPr>
          <w:rFonts w:ascii="Arial" w:eastAsia="Helvetica" w:hAnsi="Arial" w:cs="Helvetica"/>
          <w:sz w:val="22"/>
          <w:szCs w:val="22"/>
        </w:rPr>
      </w:pPr>
    </w:p>
    <w:p w14:paraId="2E82D467" w14:textId="77777777" w:rsidR="008B1977" w:rsidRDefault="008B1977">
      <w:pPr>
        <w:autoSpaceDE w:val="0"/>
        <w:rPr>
          <w:rFonts w:ascii="Arial" w:hAnsi="Arial"/>
          <w:sz w:val="16"/>
          <w:szCs w:val="22"/>
        </w:rPr>
      </w:pPr>
    </w:p>
    <w:p w14:paraId="2E82D468" w14:textId="77777777" w:rsidR="008B1977" w:rsidRDefault="009B7370">
      <w:pPr>
        <w:autoSpaceDE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Letto, confermato e </w:t>
      </w:r>
      <w:r>
        <w:rPr>
          <w:rFonts w:ascii="Arial" w:hAnsi="Arial"/>
          <w:b/>
          <w:sz w:val="22"/>
          <w:szCs w:val="22"/>
        </w:rPr>
        <w:t xml:space="preserve">sottoscritto </w:t>
      </w:r>
    </w:p>
    <w:p w14:paraId="2E82D469" w14:textId="77777777" w:rsidR="008B1977" w:rsidRDefault="008B1977">
      <w:pPr>
        <w:autoSpaceDE w:val="0"/>
        <w:rPr>
          <w:rFonts w:ascii="Arial" w:hAnsi="Arial"/>
          <w:b/>
          <w:sz w:val="22"/>
          <w:szCs w:val="22"/>
        </w:rPr>
      </w:pPr>
    </w:p>
    <w:p w14:paraId="2E82D46A" w14:textId="77777777" w:rsidR="008B1977" w:rsidRDefault="009B7370">
      <w:pPr>
        <w:autoSpaceDE w:val="0"/>
      </w:pPr>
      <w:r>
        <w:rPr>
          <w:rFonts w:ascii="Arial" w:hAnsi="Arial"/>
          <w:sz w:val="22"/>
          <w:szCs w:val="22"/>
        </w:rPr>
        <w:t xml:space="preserve">_______________________, li ____/___/______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La/Il dichiarante</w:t>
      </w:r>
    </w:p>
    <w:p w14:paraId="2E82D46B" w14:textId="77777777" w:rsidR="008B1977" w:rsidRDefault="009B7370">
      <w:pPr>
        <w:autoSpaceDE w:val="0"/>
        <w:jc w:val="right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___________________________</w:t>
      </w:r>
    </w:p>
    <w:p w14:paraId="2E82D46C" w14:textId="77777777" w:rsidR="008B1977" w:rsidRDefault="009B7370">
      <w:pPr>
        <w:autoSpaceDE w:val="0"/>
      </w:pPr>
      <w:r>
        <w:rPr>
          <w:rFonts w:ascii="Arial" w:hAnsi="Arial"/>
          <w:sz w:val="22"/>
          <w:szCs w:val="22"/>
        </w:rPr>
        <w:tab/>
        <w:t xml:space="preserve"> </w:t>
      </w:r>
      <w: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￼</w:t>
      </w:r>
      <w:r>
        <w:rPr>
          <w:rFonts w:ascii="Arial" w:hAnsi="Arial"/>
          <w:b/>
          <w:bCs/>
          <w:i/>
          <w:iCs/>
          <w:sz w:val="18"/>
          <w:szCs w:val="18"/>
        </w:rPr>
        <w:t>firma leggibile per esteso</w:t>
      </w:r>
      <w:r>
        <w:rPr>
          <w:rFonts w:ascii="Arial" w:hAnsi="Arial"/>
          <w:sz w:val="22"/>
          <w:szCs w:val="22"/>
        </w:rPr>
        <w:tab/>
      </w:r>
    </w:p>
    <w:p w14:paraId="2E82D46D" w14:textId="77777777" w:rsidR="008B1977" w:rsidRDefault="008B1977">
      <w:pPr>
        <w:autoSpaceDE w:val="0"/>
        <w:jc w:val="center"/>
        <w:rPr>
          <w:rFonts w:ascii="Arial" w:hAnsi="Arial"/>
          <w:sz w:val="22"/>
          <w:szCs w:val="22"/>
        </w:rPr>
      </w:pPr>
    </w:p>
    <w:p w14:paraId="2E82D46E" w14:textId="77777777" w:rsidR="008B1977" w:rsidRDefault="009B7370">
      <w:p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componenti maggiorenni della famiglia anagrafica</w:t>
      </w:r>
    </w:p>
    <w:p w14:paraId="2E82D46F" w14:textId="77777777" w:rsidR="008B1977" w:rsidRDefault="008B1977">
      <w:pPr>
        <w:autoSpaceDE w:val="0"/>
        <w:rPr>
          <w:rFonts w:ascii="Arial" w:hAnsi="Arial"/>
          <w:sz w:val="22"/>
          <w:szCs w:val="22"/>
        </w:rPr>
      </w:pPr>
    </w:p>
    <w:p w14:paraId="2E82D470" w14:textId="77777777" w:rsidR="008B1977" w:rsidRDefault="009B7370">
      <w:pPr>
        <w:jc w:val="center"/>
      </w:pPr>
      <w:r>
        <w:t>____________________________                           ____________________________</w:t>
      </w:r>
    </w:p>
    <w:p w14:paraId="2E82D471" w14:textId="77777777" w:rsidR="008B1977" w:rsidRDefault="009B7370">
      <w:pPr>
        <w:jc w:val="center"/>
      </w:pPr>
      <w:r>
        <w:rPr>
          <w:sz w:val="18"/>
          <w:szCs w:val="18"/>
        </w:rPr>
        <w:t xml:space="preserve">firma per esteso </w:t>
      </w:r>
      <w:r>
        <w:t xml:space="preserve">                                                   </w:t>
      </w:r>
      <w:r>
        <w:rPr>
          <w:sz w:val="18"/>
          <w:szCs w:val="18"/>
        </w:rPr>
        <w:t xml:space="preserve"> firma per esteso</w:t>
      </w:r>
    </w:p>
    <w:p w14:paraId="2E82D472" w14:textId="77777777" w:rsidR="008B1977" w:rsidRDefault="008B1977">
      <w:pPr>
        <w:jc w:val="center"/>
      </w:pPr>
    </w:p>
    <w:p w14:paraId="2E82D473" w14:textId="77777777" w:rsidR="008B1977" w:rsidRDefault="009B7370">
      <w:pPr>
        <w:jc w:val="center"/>
      </w:pPr>
      <w:r>
        <w:t>____________________________                           ____________________________</w:t>
      </w:r>
    </w:p>
    <w:p w14:paraId="2E82D474" w14:textId="77777777" w:rsidR="008B1977" w:rsidRDefault="009B7370">
      <w:pPr>
        <w:jc w:val="center"/>
      </w:pPr>
      <w:r>
        <w:rPr>
          <w:sz w:val="18"/>
          <w:szCs w:val="18"/>
        </w:rPr>
        <w:t xml:space="preserve">firma per esteso </w:t>
      </w:r>
      <w:r>
        <w:t xml:space="preserve">                                                   </w:t>
      </w:r>
      <w:r>
        <w:rPr>
          <w:sz w:val="18"/>
          <w:szCs w:val="18"/>
        </w:rPr>
        <w:t xml:space="preserve"> firma per esteso</w:t>
      </w:r>
    </w:p>
    <w:p w14:paraId="2E82D475" w14:textId="77777777" w:rsidR="008B1977" w:rsidRDefault="008B1977">
      <w:pPr>
        <w:jc w:val="center"/>
      </w:pPr>
    </w:p>
    <w:p w14:paraId="2E82D476" w14:textId="77777777" w:rsidR="008B1977" w:rsidRDefault="008B1977">
      <w:pPr>
        <w:autoSpaceDE w:val="0"/>
        <w:rPr>
          <w:rFonts w:ascii="Arial" w:hAnsi="Arial"/>
          <w:i/>
          <w:iCs/>
          <w:sz w:val="16"/>
          <w:szCs w:val="22"/>
        </w:rPr>
      </w:pPr>
    </w:p>
    <w:p w14:paraId="2E82D477" w14:textId="77777777" w:rsidR="008B1977" w:rsidRDefault="008B1977">
      <w:pPr>
        <w:autoSpaceDE w:val="0"/>
        <w:rPr>
          <w:rFonts w:ascii="Arial" w:hAnsi="Arial"/>
          <w:sz w:val="13"/>
          <w:szCs w:val="22"/>
        </w:rPr>
      </w:pPr>
    </w:p>
    <w:p w14:paraId="2E82D478" w14:textId="77777777" w:rsidR="008B1977" w:rsidRDefault="009B7370">
      <w:pPr>
        <w:autoSpaceDE w:val="0"/>
      </w:pPr>
      <w:r>
        <w:rPr>
          <w:rFonts w:ascii="Arial" w:hAnsi="Arial"/>
          <w:sz w:val="18"/>
          <w:szCs w:val="18"/>
        </w:rPr>
        <w:t>La presente dichiarazione ha validità per 6 mesi (art, 41 D.P.R. 445/2000), se i documenti che sostituisce hanno validità maggiore ha la stessa validità di essi.</w:t>
      </w:r>
    </w:p>
    <w:sectPr w:rsidR="008B1977">
      <w:pgSz w:w="11906" w:h="16838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D38B" w14:textId="77777777" w:rsidR="009B7370" w:rsidRDefault="009B7370">
      <w:r>
        <w:separator/>
      </w:r>
    </w:p>
  </w:endnote>
  <w:endnote w:type="continuationSeparator" w:id="0">
    <w:p w14:paraId="2E82D38D" w14:textId="77777777" w:rsidR="009B7370" w:rsidRDefault="009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charset w:val="00"/>
    <w:family w:val="swiss"/>
    <w:pitch w:val="default"/>
  </w:font>
  <w:font w:name="Helvetica-Obliqu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D387" w14:textId="77777777" w:rsidR="009B7370" w:rsidRDefault="009B7370">
      <w:r>
        <w:rPr>
          <w:color w:val="000000"/>
        </w:rPr>
        <w:separator/>
      </w:r>
    </w:p>
  </w:footnote>
  <w:footnote w:type="continuationSeparator" w:id="0">
    <w:p w14:paraId="2E82D389" w14:textId="77777777" w:rsidR="009B7370" w:rsidRDefault="009B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AB"/>
    <w:multiLevelType w:val="multilevel"/>
    <w:tmpl w:val="275C6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191FC6"/>
    <w:multiLevelType w:val="multilevel"/>
    <w:tmpl w:val="47B41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90784753">
    <w:abstractNumId w:val="0"/>
  </w:num>
  <w:num w:numId="2" w16cid:durableId="30358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1977"/>
    <w:rsid w:val="008B1977"/>
    <w:rsid w:val="009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2D382"/>
  <w15:docId w15:val="{320F3828-B3D8-42CC-B8AF-C87D7F9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autoSpaceDE w:val="0"/>
      <w:jc w:val="center"/>
      <w:outlineLvl w:val="5"/>
    </w:pPr>
    <w:rPr>
      <w:rFonts w:ascii="Arial" w:eastAsia="Helvetica" w:hAnsi="Arial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rPr>
      <w:rFonts w:ascii="Arial" w:eastAsia="Helvetica" w:hAnsi="Arial" w:cs="Times New Roman"/>
      <w:b/>
      <w:bCs/>
      <w:kern w:val="0"/>
      <w:lang w:eastAsia="ar-SA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0995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2" ma:contentTypeDescription="Creare un nuovo documento." ma:contentTypeScope="" ma:versionID="2b06babf3b7bb3e7f85386b58d764e8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d9335fe12e992685b8b8b2e569b691d9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 xsi:nil="true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5889E7-ED6A-430B-9464-FB2A0A9FA505}"/>
</file>

<file path=customXml/itemProps2.xml><?xml version="1.0" encoding="utf-8"?>
<ds:datastoreItem xmlns:ds="http://schemas.openxmlformats.org/officeDocument/2006/customXml" ds:itemID="{2959D64E-7243-41F7-B02F-D3017F7E9FD2}"/>
</file>

<file path=customXml/itemProps3.xml><?xml version="1.0" encoding="utf-8"?>
<ds:datastoreItem xmlns:ds="http://schemas.openxmlformats.org/officeDocument/2006/customXml" ds:itemID="{CC10EE3C-A8DE-4A11-AFDA-0D1DD7DEC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Andrea Canu</dc:creator>
  <dc:description/>
  <cp:lastModifiedBy>Antonio Andrea Canu</cp:lastModifiedBy>
  <cp:revision>2</cp:revision>
  <cp:lastPrinted>2023-10-19T07:34:00Z</cp:lastPrinted>
  <dcterms:created xsi:type="dcterms:W3CDTF">2023-12-15T11:53:00Z</dcterms:created>
  <dcterms:modified xsi:type="dcterms:W3CDTF">2023-12-15T11:53:00Z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0x010100D8A0C40F44F7B94E92004199A0CBAAAA</vt:lpwstr>
  </property>
</Properties>
</file>